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7478" w14:textId="77777777" w:rsidR="00EB3E9E" w:rsidRPr="0004496A" w:rsidRDefault="00400E1E">
      <w:pPr>
        <w:pStyle w:val="Heading1"/>
        <w:rPr>
          <w:color w:val="000000" w:themeColor="text1"/>
        </w:rPr>
      </w:pPr>
      <w:r w:rsidRPr="0004496A">
        <w:rPr>
          <w:color w:val="000000" w:themeColor="text1"/>
        </w:rPr>
        <w:t>TECH RIDER</w:t>
      </w:r>
      <w:r w:rsidR="005A644D" w:rsidRPr="0004496A">
        <w:rPr>
          <w:color w:val="000000" w:themeColor="text1"/>
        </w:rPr>
        <w:tab/>
      </w:r>
      <w:r w:rsidR="005A644D" w:rsidRPr="0004496A">
        <w:rPr>
          <w:color w:val="000000" w:themeColor="text1"/>
        </w:rPr>
        <w:tab/>
      </w:r>
      <w:r w:rsidR="005A644D" w:rsidRPr="0004496A">
        <w:rPr>
          <w:color w:val="000000" w:themeColor="text1"/>
        </w:rPr>
        <w:tab/>
      </w:r>
      <w:r w:rsidRPr="0004496A">
        <w:rPr>
          <w:color w:val="000000" w:themeColor="text1"/>
        </w:rPr>
        <w:tab/>
      </w:r>
      <w:r w:rsidRPr="0004496A">
        <w:rPr>
          <w:color w:val="000000" w:themeColor="text1"/>
        </w:rPr>
        <w:tab/>
      </w:r>
      <w:r w:rsidRPr="0004496A">
        <w:rPr>
          <w:color w:val="000000" w:themeColor="text1"/>
        </w:rPr>
        <w:tab/>
      </w:r>
      <w:r w:rsidRPr="0004496A">
        <w:rPr>
          <w:color w:val="000000" w:themeColor="text1"/>
        </w:rPr>
        <w:tab/>
      </w:r>
      <w:r w:rsidRPr="0004496A">
        <w:rPr>
          <w:color w:val="000000" w:themeColor="text1"/>
        </w:rPr>
        <w:tab/>
      </w:r>
      <w:r w:rsidRPr="0004496A">
        <w:rPr>
          <w:color w:val="000000" w:themeColor="text1"/>
        </w:rPr>
        <w:tab/>
        <w:t>ABBIE</w:t>
      </w:r>
    </w:p>
    <w:p w14:paraId="2E111083" w14:textId="77777777" w:rsidR="00400E1E" w:rsidRDefault="00400E1E" w:rsidP="00400E1E">
      <w:pPr>
        <w:pStyle w:val="ListBullet"/>
        <w:numPr>
          <w:ilvl w:val="0"/>
          <w:numId w:val="0"/>
        </w:numPr>
        <w:ind w:left="432"/>
      </w:pPr>
      <w:r>
        <w:t>Performing a solo set with backing tracks, played via laptop.</w:t>
      </w:r>
    </w:p>
    <w:p w14:paraId="5FB34129" w14:textId="77777777" w:rsidR="00EB3E9E" w:rsidRDefault="00400E1E" w:rsidP="00400E1E">
      <w:pPr>
        <w:pStyle w:val="ListBullet"/>
      </w:pPr>
      <w:r>
        <w:t>1x Vocal Mic</w:t>
      </w:r>
    </w:p>
    <w:p w14:paraId="7AD7BE59" w14:textId="77777777" w:rsidR="00EB3E9E" w:rsidRDefault="00400E1E" w:rsidP="00400E1E">
      <w:pPr>
        <w:pStyle w:val="ListBulle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22DCD" wp14:editId="6E23D761">
                <wp:simplePos x="0" y="0"/>
                <wp:positionH relativeFrom="column">
                  <wp:posOffset>1651000</wp:posOffset>
                </wp:positionH>
                <wp:positionV relativeFrom="paragraph">
                  <wp:posOffset>863600</wp:posOffset>
                </wp:positionV>
                <wp:extent cx="230505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8FDC" w14:textId="77777777" w:rsidR="00400E1E" w:rsidRPr="00400E1E" w:rsidRDefault="00400E1E" w:rsidP="00400E1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400E1E">
                              <w:rPr>
                                <w:sz w:val="20"/>
                                <w:szCs w:val="20"/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22DC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left:0;text-align:left;margin-left:130pt;margin-top:68pt;width:18.1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" filled="f" stroked="f">
                <v:textbox>
                  <w:txbxContent>
                    <w:p w14:paraId="0E978FDC" w14:textId="77777777" w:rsidR="00400E1E" w:rsidRPr="00400E1E" w:rsidRDefault="00400E1E" w:rsidP="00400E1E">
                      <w:pPr>
                        <w:jc w:val="center"/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400E1E">
                        <w:rPr>
                          <w:sz w:val="20"/>
                          <w:szCs w:val="20"/>
                          <w:lang w:val="en-AU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A9022" wp14:editId="604857C5">
                <wp:simplePos x="0" y="0"/>
                <wp:positionH relativeFrom="column">
                  <wp:posOffset>279400</wp:posOffset>
                </wp:positionH>
                <wp:positionV relativeFrom="paragraph">
                  <wp:posOffset>1781175</wp:posOffset>
                </wp:positionV>
                <wp:extent cx="2057400" cy="5683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690E" w14:textId="77777777" w:rsidR="00400E1E" w:rsidRDefault="00400E1E" w:rsidP="00400E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ABBIE</w:t>
                            </w:r>
                          </w:p>
                          <w:p w14:paraId="36200DD0" w14:textId="77777777" w:rsidR="00400E1E" w:rsidRDefault="00400E1E" w:rsidP="00400E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LAPTOP (ON STAND)</w:t>
                            </w:r>
                          </w:p>
                          <w:p w14:paraId="06BEA23B" w14:textId="77777777" w:rsidR="00400E1E" w:rsidRPr="00400E1E" w:rsidRDefault="00400E1E" w:rsidP="00400E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9022" id="Text_x0020_Box_x0020_8" o:spid="_x0000_s1027" type="#_x0000_t202" style="position:absolute;left:0;text-align:left;margin-left:22pt;margin-top:140.25pt;width:162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" filled="f" stroked="f">
                <v:textbox>
                  <w:txbxContent>
                    <w:p w14:paraId="3959690E" w14:textId="77777777" w:rsidR="00400E1E" w:rsidRDefault="00400E1E" w:rsidP="00400E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ABBIE</w:t>
                      </w:r>
                    </w:p>
                    <w:p w14:paraId="36200DD0" w14:textId="77777777" w:rsidR="00400E1E" w:rsidRDefault="00400E1E" w:rsidP="00400E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LAPTOP (ON STAND)</w:t>
                      </w:r>
                    </w:p>
                    <w:p w14:paraId="06BEA23B" w14:textId="77777777" w:rsidR="00400E1E" w:rsidRPr="00400E1E" w:rsidRDefault="00400E1E" w:rsidP="00400E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8C45" wp14:editId="3C531B5E">
                <wp:simplePos x="0" y="0"/>
                <wp:positionH relativeFrom="column">
                  <wp:posOffset>1080135</wp:posOffset>
                </wp:positionH>
                <wp:positionV relativeFrom="paragraph">
                  <wp:posOffset>1207770</wp:posOffset>
                </wp:positionV>
                <wp:extent cx="459740" cy="345440"/>
                <wp:effectExtent l="0" t="0" r="22860" b="35560"/>
                <wp:wrapThrough wrapText="bothSides">
                  <wp:wrapPolygon edited="0">
                    <wp:start x="0" y="0"/>
                    <wp:lineTo x="0" y="22235"/>
                    <wp:lineTo x="21481" y="22235"/>
                    <wp:lineTo x="21481" y="0"/>
                    <wp:lineTo x="0" y="0"/>
                  </wp:wrapPolygon>
                </wp:wrapThrough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4544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86FB" w14:textId="77777777" w:rsidR="00400E1E" w:rsidRPr="00400E1E" w:rsidRDefault="00400E1E" w:rsidP="00400E1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400E1E">
                              <w:rPr>
                                <w:sz w:val="20"/>
                                <w:szCs w:val="20"/>
                                <w:lang w:val="en-A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8C45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_x0020_6" o:spid="_x0000_s1028" type="#_x0000_t84" style="position:absolute;left:0;text-align:left;margin-left:85.05pt;margin-top:95.1pt;width:36.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" fillcolor="white [3201]" strokecolor="black [3213]" strokeweight="1pt">
                <v:textbox>
                  <w:txbxContent>
                    <w:p w14:paraId="0B3986FB" w14:textId="77777777" w:rsidR="00400E1E" w:rsidRPr="00400E1E" w:rsidRDefault="00400E1E" w:rsidP="00400E1E">
                      <w:pPr>
                        <w:jc w:val="center"/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400E1E">
                        <w:rPr>
                          <w:sz w:val="20"/>
                          <w:szCs w:val="20"/>
                          <w:lang w:val="en-AU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01F77" wp14:editId="2D23F332">
                <wp:simplePos x="0" y="0"/>
                <wp:positionH relativeFrom="column">
                  <wp:posOffset>1650365</wp:posOffset>
                </wp:positionH>
                <wp:positionV relativeFrom="paragraph">
                  <wp:posOffset>861060</wp:posOffset>
                </wp:positionV>
                <wp:extent cx="227965" cy="231140"/>
                <wp:effectExtent l="0" t="0" r="26035" b="22860"/>
                <wp:wrapThrough wrapText="bothSides">
                  <wp:wrapPolygon edited="0">
                    <wp:start x="0" y="0"/>
                    <wp:lineTo x="0" y="21363"/>
                    <wp:lineTo x="21660" y="21363"/>
                    <wp:lineTo x="21660" y="0"/>
                    <wp:lineTo x="0" y="0"/>
                  </wp:wrapPolygon>
                </wp:wrapThrough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31140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623A2" w14:textId="77777777" w:rsidR="00400E1E" w:rsidRPr="00400E1E" w:rsidRDefault="00400E1E" w:rsidP="00400E1E">
                            <w:pPr>
                              <w:rPr>
                                <w:sz w:val="14"/>
                                <w:szCs w:val="1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1F77" id="Teardrop_x0020_7" o:spid="_x0000_s1029" style="position:absolute;left:0;text-align:left;margin-left:129.95pt;margin-top:67.8pt;width:17.9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311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" adj="-11796480,,5400" path="m0,115570c0,51742,51032,,113983,0l227965,,227965,115570c227965,179398,176933,231140,113982,231140,51031,231140,-1,179398,-1,115570l0,115570xe" fillcolor="white [3201]" strokecolor="black [3213]" strokeweight="1pt">
                <v:stroke joinstyle="miter"/>
                <v:formulas/>
                <v:path arrowok="t" o:connecttype="custom" o:connectlocs="0,115570;113983,0;227965,0;227965,115570;113982,231140;-1,115570;0,115570" o:connectangles="0,0,0,0,0,0,0" textboxrect="0,0,227965,231140"/>
                <v:textbox>
                  <w:txbxContent>
                    <w:p w14:paraId="4D6623A2" w14:textId="77777777" w:rsidR="00400E1E" w:rsidRPr="00400E1E" w:rsidRDefault="00400E1E" w:rsidP="00400E1E">
                      <w:pPr>
                        <w:rPr>
                          <w:sz w:val="14"/>
                          <w:szCs w:val="14"/>
                          <w:lang w:val="en-A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C1286" wp14:editId="55DFA493">
                <wp:simplePos x="0" y="0"/>
                <wp:positionH relativeFrom="column">
                  <wp:posOffset>1767840</wp:posOffset>
                </wp:positionH>
                <wp:positionV relativeFrom="paragraph">
                  <wp:posOffset>1092200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B2959" w14:textId="77777777" w:rsidR="00400E1E" w:rsidRPr="00400E1E" w:rsidRDefault="00400E1E" w:rsidP="00400E1E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C1286" id="Oval_x0020_5" o:spid="_x0000_s1030" style="position:absolute;left:0;text-align:left;margin-left:139.2pt;margin-top:86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" fillcolor="white [3212]" strokecolor="#390e1f [1604]" strokeweight="1pt">
                <v:stroke joinstyle="miter"/>
                <v:textbox>
                  <w:txbxContent>
                    <w:p w14:paraId="427B2959" w14:textId="77777777" w:rsidR="00400E1E" w:rsidRPr="00400E1E" w:rsidRDefault="00400E1E" w:rsidP="00400E1E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20495" wp14:editId="18F6AFC2">
                <wp:simplePos x="0" y="0"/>
                <wp:positionH relativeFrom="column">
                  <wp:posOffset>851535</wp:posOffset>
                </wp:positionH>
                <wp:positionV relativeFrom="paragraph">
                  <wp:posOffset>521335</wp:posOffset>
                </wp:positionV>
                <wp:extent cx="16002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53672" w14:textId="77777777" w:rsidR="00400E1E" w:rsidRPr="00400E1E" w:rsidRDefault="00400E1E" w:rsidP="00400E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00E1E">
                              <w:rPr>
                                <w:sz w:val="18"/>
                                <w:szCs w:val="18"/>
                                <w:lang w:val="en-AU"/>
                              </w:rPr>
                              <w:t>FRONT OF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20495" id="Text_x0020_Box_x0020_2" o:spid="_x0000_s1031" type="#_x0000_t202" style="position:absolute;left:0;text-align:left;margin-left:67.05pt;margin-top:41.05pt;width:126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" filled="f" stroked="f">
                <v:textbox>
                  <w:txbxContent>
                    <w:p w14:paraId="7E553672" w14:textId="77777777" w:rsidR="00400E1E" w:rsidRPr="00400E1E" w:rsidRDefault="00400E1E" w:rsidP="00400E1E">
                      <w:pPr>
                        <w:jc w:val="center"/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400E1E">
                        <w:rPr>
                          <w:sz w:val="18"/>
                          <w:szCs w:val="18"/>
                          <w:lang w:val="en-AU"/>
                        </w:rPr>
                        <w:t>FRONT OF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60F8" wp14:editId="77B1EC79">
                <wp:simplePos x="0" y="0"/>
                <wp:positionH relativeFrom="column">
                  <wp:posOffset>51435</wp:posOffset>
                </wp:positionH>
                <wp:positionV relativeFrom="paragraph">
                  <wp:posOffset>407035</wp:posOffset>
                </wp:positionV>
                <wp:extent cx="34290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A2DD3" id="Rectangle_x0020_1" o:spid="_x0000_s1026" style="position:absolute;margin-left:4.05pt;margin-top:32.05pt;width:270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" fillcolor="white [3212]" strokecolor="#390e1f [1604]" strokeweight="1pt">
                <w10:wrap type="through"/>
              </v:rect>
            </w:pict>
          </mc:Fallback>
        </mc:AlternateContent>
      </w:r>
      <w:r>
        <w:t>1x DI (plug in laptop)</w:t>
      </w:r>
      <w:r w:rsidR="005A644D">
        <w:t xml:space="preserve"> / I will bring stand for laptop</w:t>
      </w:r>
    </w:p>
    <w:p w14:paraId="41AE5138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576EB8F8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4DBAE3F3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15C7C3A9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2BA9F0D4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  <w:bookmarkStart w:id="0" w:name="_GoBack"/>
      <w:bookmarkEnd w:id="0"/>
    </w:p>
    <w:p w14:paraId="3188C4F7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66F90A4D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7B0D0C41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</w:p>
    <w:p w14:paraId="3E9C031D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  <w:r>
        <w:t>ABBIE 02102341272</w:t>
      </w:r>
    </w:p>
    <w:p w14:paraId="02303FCA" w14:textId="77777777" w:rsidR="005A644D" w:rsidRPr="0004496A" w:rsidRDefault="00E53F42" w:rsidP="005A644D">
      <w:pPr>
        <w:pStyle w:val="ListBullet"/>
        <w:numPr>
          <w:ilvl w:val="0"/>
          <w:numId w:val="0"/>
        </w:numPr>
        <w:ind w:left="432"/>
        <w:rPr>
          <w:color w:val="000000" w:themeColor="text1"/>
        </w:rPr>
      </w:pPr>
      <w:hyperlink r:id="rId7" w:history="1">
        <w:r w:rsidR="005A644D" w:rsidRPr="0004496A">
          <w:rPr>
            <w:rStyle w:val="Hyperlink"/>
            <w:color w:val="000000" w:themeColor="text1"/>
          </w:rPr>
          <w:t>www.ABBIE.CO.NZ</w:t>
        </w:r>
      </w:hyperlink>
    </w:p>
    <w:p w14:paraId="2841F5DF" w14:textId="77777777" w:rsidR="005A644D" w:rsidRDefault="005A644D" w:rsidP="005A644D">
      <w:pPr>
        <w:pStyle w:val="ListBullet"/>
        <w:numPr>
          <w:ilvl w:val="0"/>
          <w:numId w:val="0"/>
        </w:numPr>
        <w:ind w:left="43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9CAC0" wp14:editId="7B741E0F">
                <wp:simplePos x="0" y="0"/>
                <wp:positionH relativeFrom="column">
                  <wp:posOffset>51435</wp:posOffset>
                </wp:positionH>
                <wp:positionV relativeFrom="paragraph">
                  <wp:posOffset>2470150</wp:posOffset>
                </wp:positionV>
                <wp:extent cx="2286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CDF0B" w14:textId="77777777" w:rsidR="005A644D" w:rsidRDefault="005A6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9CAC0" id="Text_x0020_Box_x0020_11" o:spid="_x0000_s1032" type="#_x0000_t202" style="position:absolute;left:0;text-align:left;margin-left:4.05pt;margin-top:194.5pt;width:18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" filled="f" stroked="f">
                <v:textbox>
                  <w:txbxContent>
                    <w:p w14:paraId="4CCCDF0B" w14:textId="77777777" w:rsidR="005A644D" w:rsidRDefault="005A644D"/>
                  </w:txbxContent>
                </v:textbox>
                <w10:wrap type="square"/>
              </v:shape>
            </w:pict>
          </mc:Fallback>
        </mc:AlternateContent>
      </w:r>
    </w:p>
    <w:sectPr w:rsidR="005A644D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EAE3" w14:textId="77777777" w:rsidR="00E53F42" w:rsidRDefault="00E53F42">
      <w:r>
        <w:separator/>
      </w:r>
    </w:p>
    <w:p w14:paraId="0049DEF6" w14:textId="77777777" w:rsidR="00E53F42" w:rsidRDefault="00E53F42"/>
  </w:endnote>
  <w:endnote w:type="continuationSeparator" w:id="0">
    <w:p w14:paraId="39ADCE16" w14:textId="77777777" w:rsidR="00E53F42" w:rsidRDefault="00E53F42">
      <w:r>
        <w:continuationSeparator/>
      </w:r>
    </w:p>
    <w:p w14:paraId="5BC7F7DC" w14:textId="77777777" w:rsidR="00E53F42" w:rsidRDefault="00E53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5E065" w14:textId="77777777" w:rsidR="00EB3E9E" w:rsidRDefault="00226B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F6660" w14:textId="77777777" w:rsidR="00E53F42" w:rsidRDefault="00E53F42">
      <w:r>
        <w:separator/>
      </w:r>
    </w:p>
    <w:p w14:paraId="75976A08" w14:textId="77777777" w:rsidR="00E53F42" w:rsidRDefault="00E53F42"/>
  </w:footnote>
  <w:footnote w:type="continuationSeparator" w:id="0">
    <w:p w14:paraId="3C4C17CD" w14:textId="77777777" w:rsidR="00E53F42" w:rsidRDefault="00E53F42">
      <w:r>
        <w:continuationSeparator/>
      </w:r>
    </w:p>
    <w:p w14:paraId="4E39E7B1" w14:textId="77777777" w:rsidR="00E53F42" w:rsidRDefault="00E53F4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811E62"/>
    <w:multiLevelType w:val="hybridMultilevel"/>
    <w:tmpl w:val="9D04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50B5"/>
    <w:multiLevelType w:val="hybridMultilevel"/>
    <w:tmpl w:val="2C0E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E"/>
    <w:rsid w:val="0004496A"/>
    <w:rsid w:val="00226B27"/>
    <w:rsid w:val="00400E1E"/>
    <w:rsid w:val="005A644D"/>
    <w:rsid w:val="00E53F42"/>
    <w:rsid w:val="00E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A0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0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BBIE.CO.NZ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bbie/Library/Containers/com.microsoft.Word/Data/Library/Caches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11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2018-03-15T21:24:00Z</dcterms:created>
  <dcterms:modified xsi:type="dcterms:W3CDTF">2019-06-09T06:46:00Z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